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830054" w:rsidP="005A76FB">
      <w:pPr>
        <w:spacing w:after="0" w:line="240" w:lineRule="exact"/>
      </w:pPr>
      <w:bookmarkStart w:id="0" w:name="1"/>
      <w:bookmarkEnd w:id="0"/>
    </w:p>
    <w:p w:rsidR="005A76FB" w:rsidRDefault="007B4672" w:rsidP="005A76FB">
      <w:pPr>
        <w:spacing w:after="0" w:line="437" w:lineRule="exact"/>
        <w:ind w:left="65" w:firstLine="2997"/>
      </w:pPr>
      <w:r>
        <w:rPr>
          <w:noProof/>
          <w:lang w:eastAsia="en-US"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page">
              <wp:posOffset>520700</wp:posOffset>
            </wp:positionH>
            <wp:positionV relativeFrom="page">
              <wp:posOffset>381000</wp:posOffset>
            </wp:positionV>
            <wp:extent cx="1117600" cy="927100"/>
            <wp:effectExtent l="0" t="0" r="6350" b="6350"/>
            <wp:wrapNone/>
            <wp:docPr id="58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56" name="polygon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813"/>
                            <a:gd name="T1" fmla="*/ 0 h 100"/>
                            <a:gd name="T2" fmla="*/ 0 w 2813"/>
                            <a:gd name="T3" fmla="*/ 0 h 100"/>
                            <a:gd name="T4" fmla="*/ 2813 w 28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81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0" o:spid="_x0000_s1026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" path="m,l,,2813,e">
                <v:stroke joinstyle="miter"/>
                <v:path o:connecttype="custom" o:connectlocs="0,0;0,0;635000,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897255</wp:posOffset>
                </wp:positionH>
                <wp:positionV relativeFrom="page">
                  <wp:posOffset>788670</wp:posOffset>
                </wp:positionV>
                <wp:extent cx="356870" cy="12700"/>
                <wp:effectExtent l="11430" t="7620" r="12700" b="0"/>
                <wp:wrapNone/>
                <wp:docPr id="55" name="WS_polygon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12700"/>
                        </a:xfrm>
                        <a:custGeom>
                          <a:avLst/>
                          <a:gdLst>
                            <a:gd name="T0" fmla="*/ 0 w 2813"/>
                            <a:gd name="T1" fmla="*/ 0 h 100"/>
                            <a:gd name="T2" fmla="*/ 0 w 2813"/>
                            <a:gd name="T3" fmla="*/ 0 h 100"/>
                            <a:gd name="T4" fmla="*/ 2813 w 28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81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0" o:spid="_x0000_s1026" style="position:absolute;margin-left:70.65pt;margin-top:62.1pt;width:28.1pt;height: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" path="m,l,,2813,e" fillcolor="black" strokeweight="1pt">
                <v:stroke joinstyle="miter"/>
                <v:path o:connecttype="custom" o:connectlocs="0,0;0,0;356870,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54" name="AutoShape 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677"/>
                            <a:gd name="T1" fmla="*/ 0 h 100"/>
                            <a:gd name="T2" fmla="*/ 0 w 2677"/>
                            <a:gd name="T3" fmla="*/ 0 h 100"/>
                            <a:gd name="T4" fmla="*/ 2678 w 2677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77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67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7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" path="m,l,,2678,e">
                <v:stroke joinstyle="miter"/>
                <v:path o:connecttype="custom" o:connectlocs="0,0;0,0;635237,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905510</wp:posOffset>
                </wp:positionH>
                <wp:positionV relativeFrom="page">
                  <wp:posOffset>1000125</wp:posOffset>
                </wp:positionV>
                <wp:extent cx="340360" cy="12700"/>
                <wp:effectExtent l="10160" t="9525" r="11430" b="0"/>
                <wp:wrapNone/>
                <wp:docPr id="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12700"/>
                        </a:xfrm>
                        <a:custGeom>
                          <a:avLst/>
                          <a:gdLst>
                            <a:gd name="T0" fmla="*/ 0 w 2677"/>
                            <a:gd name="T1" fmla="*/ 0 h 100"/>
                            <a:gd name="T2" fmla="*/ 0 w 2677"/>
                            <a:gd name="T3" fmla="*/ 0 h 100"/>
                            <a:gd name="T4" fmla="*/ 2678 w 2677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77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67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style="position:absolute;margin-left:71.3pt;margin-top:78.75pt;width:26.8pt;height: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7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" path="m,l,,2678,e" fillcolor="black" strokeweight="1pt">
                <v:stroke joinstyle="miter"/>
                <v:path o:connecttype="custom" o:connectlocs="0,0;0,0;340487,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52" name="AutoShape 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0"/>
                            <a:gd name="T1" fmla="*/ 0 h 2115"/>
                            <a:gd name="T2" fmla="*/ 0 w 100"/>
                            <a:gd name="T3" fmla="*/ 0 h 2115"/>
                            <a:gd name="T4" fmla="*/ 0 w 100"/>
                            <a:gd name="T5" fmla="*/ 2115 h 2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" h="211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1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" path="m,l,,,2115e">
                <v:stroke joinstyle="miter"/>
                <v:path o:connecttype="custom" o:connectlocs="0,0;0,0;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768350</wp:posOffset>
                </wp:positionV>
                <wp:extent cx="12700" cy="268605"/>
                <wp:effectExtent l="9525" t="6350" r="0" b="10795"/>
                <wp:wrapNone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68605"/>
                        </a:xfrm>
                        <a:custGeom>
                          <a:avLst/>
                          <a:gdLst>
                            <a:gd name="T0" fmla="*/ 0 w 100"/>
                            <a:gd name="T1" fmla="*/ 0 h 2115"/>
                            <a:gd name="T2" fmla="*/ 0 w 100"/>
                            <a:gd name="T3" fmla="*/ 0 h 2115"/>
                            <a:gd name="T4" fmla="*/ 0 w 100"/>
                            <a:gd name="T5" fmla="*/ 2115 h 2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" h="211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1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style="position:absolute;margin-left:1in;margin-top:60.5pt;width:1pt;height:21.1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" path="m,l,,,2115e" fillcolor="black" strokeweight="1pt">
                <v:stroke joinstyle="miter"/>
                <v:path o:connecttype="custom" o:connectlocs="0,0;0,0;0,268605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50" name="AutoShape 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0"/>
                            <a:gd name="T1" fmla="*/ 0 h 1463"/>
                            <a:gd name="T2" fmla="*/ 0 w 100"/>
                            <a:gd name="T3" fmla="*/ 0 h 1463"/>
                            <a:gd name="T4" fmla="*/ 0 w 100"/>
                            <a:gd name="T5" fmla="*/ 1462 h 1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" h="1463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46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" path="m,l,,,1462e">
                <v:stroke joinstyle="miter"/>
                <v:path o:connecttype="custom" o:connectlocs="0,0;0,0;0,634566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1129030</wp:posOffset>
                </wp:positionH>
                <wp:positionV relativeFrom="page">
                  <wp:posOffset>777240</wp:posOffset>
                </wp:positionV>
                <wp:extent cx="12700" cy="185420"/>
                <wp:effectExtent l="14605" t="15240" r="1270" b="8890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85420"/>
                        </a:xfrm>
                        <a:custGeom>
                          <a:avLst/>
                          <a:gdLst>
                            <a:gd name="T0" fmla="*/ 0 w 100"/>
                            <a:gd name="T1" fmla="*/ 0 h 1463"/>
                            <a:gd name="T2" fmla="*/ 0 w 100"/>
                            <a:gd name="T3" fmla="*/ 0 h 1463"/>
                            <a:gd name="T4" fmla="*/ 0 w 100"/>
                            <a:gd name="T5" fmla="*/ 1462 h 1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" h="1463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46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style="position:absolute;margin-left:88.9pt;margin-top:61.2pt;width:1pt;height:14.6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" path="m,l,,,1462e" fillcolor="black" strokeweight="1pt">
                <v:stroke joinstyle="miter"/>
                <v:path o:connecttype="custom" o:connectlocs="0,0;0,0;0,185293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48" name="AutoShape 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693"/>
                            <a:gd name="T1" fmla="*/ 0 h 100"/>
                            <a:gd name="T2" fmla="*/ 0 w 14693"/>
                            <a:gd name="T3" fmla="*/ 0 h 100"/>
                            <a:gd name="T4" fmla="*/ 14693 w 1469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69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69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9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" path="m,l,,14693,e">
                <v:stroke joinstyle="miter"/>
                <v:path o:connecttype="custom" o:connectlocs="0,0;0,0;635000,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5217795</wp:posOffset>
                </wp:positionH>
                <wp:positionV relativeFrom="page">
                  <wp:posOffset>242570</wp:posOffset>
                </wp:positionV>
                <wp:extent cx="1865630" cy="12700"/>
                <wp:effectExtent l="7620" t="13970" r="12700" b="1905"/>
                <wp:wrapNone/>
                <wp:docPr id="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5630" cy="12700"/>
                        </a:xfrm>
                        <a:custGeom>
                          <a:avLst/>
                          <a:gdLst>
                            <a:gd name="T0" fmla="*/ 0 w 14693"/>
                            <a:gd name="T1" fmla="*/ 0 h 100"/>
                            <a:gd name="T2" fmla="*/ 0 w 14693"/>
                            <a:gd name="T3" fmla="*/ 0 h 100"/>
                            <a:gd name="T4" fmla="*/ 14693 w 1469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69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69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style="position:absolute;margin-left:410.85pt;margin-top:19.1pt;width:146.9pt;height: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69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" path="m,l,,14693,e" fillcolor="black" strokeweight="1pt">
                <v:stroke joinstyle="miter"/>
                <v:path o:connecttype="custom" o:connectlocs="0,0;0,0;1865630,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46" name="AutoShape 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693"/>
                            <a:gd name="T1" fmla="*/ 0 h 100"/>
                            <a:gd name="T2" fmla="*/ 0 w 14693"/>
                            <a:gd name="T3" fmla="*/ 0 h 100"/>
                            <a:gd name="T4" fmla="*/ 14693 w 1469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69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69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9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" path="m,l,,14693,e">
                <v:stroke joinstyle="miter"/>
                <v:path o:connecttype="custom" o:connectlocs="0,0;0,0;635000,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5217795</wp:posOffset>
                </wp:positionH>
                <wp:positionV relativeFrom="page">
                  <wp:posOffset>1957070</wp:posOffset>
                </wp:positionV>
                <wp:extent cx="1865630" cy="12700"/>
                <wp:effectExtent l="7620" t="13970" r="12700" b="1905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5630" cy="12700"/>
                        </a:xfrm>
                        <a:custGeom>
                          <a:avLst/>
                          <a:gdLst>
                            <a:gd name="T0" fmla="*/ 0 w 14693"/>
                            <a:gd name="T1" fmla="*/ 0 h 100"/>
                            <a:gd name="T2" fmla="*/ 0 w 14693"/>
                            <a:gd name="T3" fmla="*/ 0 h 100"/>
                            <a:gd name="T4" fmla="*/ 14693 w 1469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69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69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style="position:absolute;margin-left:410.85pt;margin-top:154.1pt;width:146.9pt;height: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69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" path="m,l,,14693,e" fillcolor="black" strokeweight="1pt">
                <v:stroke joinstyle="miter"/>
                <v:path o:connecttype="custom" o:connectlocs="0,0;0,0;1865630,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44" name="AutoShape 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0"/>
                            <a:gd name="T1" fmla="*/ 0 h 13568"/>
                            <a:gd name="T2" fmla="*/ 0 w 100"/>
                            <a:gd name="T3" fmla="*/ 0 h 13568"/>
                            <a:gd name="T4" fmla="*/ 0 w 100"/>
                            <a:gd name="T5" fmla="*/ 13568 h 13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" h="1356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356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" path="m,l,,,13568e">
                <v:stroke joinstyle="miter"/>
                <v:path o:connecttype="custom" o:connectlocs="0,0;0,0;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5220970</wp:posOffset>
                </wp:positionH>
                <wp:positionV relativeFrom="page">
                  <wp:posOffset>240030</wp:posOffset>
                </wp:positionV>
                <wp:extent cx="12700" cy="1723390"/>
                <wp:effectExtent l="10795" t="11430" r="0" b="8255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723390"/>
                        </a:xfrm>
                        <a:custGeom>
                          <a:avLst/>
                          <a:gdLst>
                            <a:gd name="T0" fmla="*/ 0 w 100"/>
                            <a:gd name="T1" fmla="*/ 0 h 13568"/>
                            <a:gd name="T2" fmla="*/ 0 w 100"/>
                            <a:gd name="T3" fmla="*/ 0 h 13568"/>
                            <a:gd name="T4" fmla="*/ 0 w 100"/>
                            <a:gd name="T5" fmla="*/ 13568 h 13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" h="1356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356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style="position:absolute;margin-left:411.1pt;margin-top:18.9pt;width:1pt;height:135.7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" path="m,l,,,13568e" fillcolor="black" strokeweight="1pt">
                <v:stroke joinstyle="miter"/>
                <v:path o:connecttype="custom" o:connectlocs="0,0;0,0;0,172339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42" name="AutoShape 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0"/>
                            <a:gd name="T1" fmla="*/ 0 h 13568"/>
                            <a:gd name="T2" fmla="*/ 0 w 100"/>
                            <a:gd name="T3" fmla="*/ 0 h 13568"/>
                            <a:gd name="T4" fmla="*/ 0 w 100"/>
                            <a:gd name="T5" fmla="*/ 13568 h 13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" h="1356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356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" path="m,l,,,13568e">
                <v:stroke joinstyle="miter"/>
                <v:path o:connecttype="custom" o:connectlocs="0,0;0,0;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7077710</wp:posOffset>
                </wp:positionH>
                <wp:positionV relativeFrom="page">
                  <wp:posOffset>240030</wp:posOffset>
                </wp:positionV>
                <wp:extent cx="12700" cy="1723390"/>
                <wp:effectExtent l="10160" t="11430" r="0" b="8255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723390"/>
                        </a:xfrm>
                        <a:custGeom>
                          <a:avLst/>
                          <a:gdLst>
                            <a:gd name="T0" fmla="*/ 0 w 100"/>
                            <a:gd name="T1" fmla="*/ 0 h 13568"/>
                            <a:gd name="T2" fmla="*/ 0 w 100"/>
                            <a:gd name="T3" fmla="*/ 0 h 13568"/>
                            <a:gd name="T4" fmla="*/ 0 w 100"/>
                            <a:gd name="T5" fmla="*/ 13568 h 13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" h="1356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356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style="position:absolute;margin-left:557.3pt;margin-top:18.9pt;width:1pt;height:135.7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" path="m,l,,,13568e" fillcolor="black" strokeweight="1pt">
                <v:stroke joinstyle="miter"/>
                <v:path o:connecttype="custom" o:connectlocs="0,0;0,0;0,172339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40" name="AutoShape 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0"/>
                            <a:gd name="T1" fmla="*/ 0 h 2565"/>
                            <a:gd name="T2" fmla="*/ 0 w 100"/>
                            <a:gd name="T3" fmla="*/ 0 h 2565"/>
                            <a:gd name="T4" fmla="*/ 0 w 100"/>
                            <a:gd name="T5" fmla="*/ 2565 h 2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" h="256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5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" path="m,l,,,2565e">
                <v:stroke joinstyle="miter"/>
                <v:path o:connecttype="custom" o:connectlocs="0,0;0,0;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2143125</wp:posOffset>
                </wp:positionH>
                <wp:positionV relativeFrom="page">
                  <wp:posOffset>2505710</wp:posOffset>
                </wp:positionV>
                <wp:extent cx="12700" cy="325755"/>
                <wp:effectExtent l="9525" t="10160" r="0" b="6985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25755"/>
                        </a:xfrm>
                        <a:custGeom>
                          <a:avLst/>
                          <a:gdLst>
                            <a:gd name="T0" fmla="*/ 0 w 100"/>
                            <a:gd name="T1" fmla="*/ 0 h 2565"/>
                            <a:gd name="T2" fmla="*/ 0 w 100"/>
                            <a:gd name="T3" fmla="*/ 0 h 2565"/>
                            <a:gd name="T4" fmla="*/ 0 w 100"/>
                            <a:gd name="T5" fmla="*/ 2565 h 2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" h="256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56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style="position:absolute;margin-left:168.75pt;margin-top:197.3pt;width:1pt;height:25.6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" path="m,l,,,2565e" fillcolor="black" strokeweight="1pt">
                <v:stroke joinstyle="miter"/>
                <v:path o:connecttype="custom" o:connectlocs="0,0;0,0;0,325755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38" name="AutoShape 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0"/>
                            <a:gd name="T1" fmla="*/ 0 h 2588"/>
                            <a:gd name="T2" fmla="*/ 0 w 100"/>
                            <a:gd name="T3" fmla="*/ 0 h 2588"/>
                            <a:gd name="T4" fmla="*/ 0 w 100"/>
                            <a:gd name="T5" fmla="*/ 2588 h 25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" h="258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58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" path="m,l,,,2588e">
                <v:stroke joinstyle="miter"/>
                <v:path o:connecttype="custom" o:connectlocs="0,0;0,0;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2143125</wp:posOffset>
                </wp:positionH>
                <wp:positionV relativeFrom="page">
                  <wp:posOffset>2997200</wp:posOffset>
                </wp:positionV>
                <wp:extent cx="12700" cy="328930"/>
                <wp:effectExtent l="9525" t="6350" r="0" b="7620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28930"/>
                        </a:xfrm>
                        <a:custGeom>
                          <a:avLst/>
                          <a:gdLst>
                            <a:gd name="T0" fmla="*/ 0 w 100"/>
                            <a:gd name="T1" fmla="*/ 0 h 2588"/>
                            <a:gd name="T2" fmla="*/ 0 w 100"/>
                            <a:gd name="T3" fmla="*/ 0 h 2588"/>
                            <a:gd name="T4" fmla="*/ 0 w 100"/>
                            <a:gd name="T5" fmla="*/ 2588 h 25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" h="258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58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style="position:absolute;margin-left:168.75pt;margin-top:236pt;width:1pt;height:25.9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" path="m,l,,,2588e" fillcolor="black" strokeweight="1pt">
                <v:stroke joinstyle="miter"/>
                <v:path o:connecttype="custom" o:connectlocs="0,0;0,0;0,32893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36" name="AutoShape 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0"/>
                            <a:gd name="T1" fmla="*/ 0 h 2565"/>
                            <a:gd name="T2" fmla="*/ 0 w 100"/>
                            <a:gd name="T3" fmla="*/ 0 h 2565"/>
                            <a:gd name="T4" fmla="*/ 0 w 100"/>
                            <a:gd name="T5" fmla="*/ 2565 h 2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" h="256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5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" path="m,l,,,2565e">
                <v:stroke joinstyle="miter"/>
                <v:path o:connecttype="custom" o:connectlocs="0,0;0,0;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2143125</wp:posOffset>
                </wp:positionH>
                <wp:positionV relativeFrom="page">
                  <wp:posOffset>3491865</wp:posOffset>
                </wp:positionV>
                <wp:extent cx="12700" cy="325755"/>
                <wp:effectExtent l="9525" t="15240" r="0" b="11430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25755"/>
                        </a:xfrm>
                        <a:custGeom>
                          <a:avLst/>
                          <a:gdLst>
                            <a:gd name="T0" fmla="*/ 0 w 100"/>
                            <a:gd name="T1" fmla="*/ 0 h 2565"/>
                            <a:gd name="T2" fmla="*/ 0 w 100"/>
                            <a:gd name="T3" fmla="*/ 0 h 2565"/>
                            <a:gd name="T4" fmla="*/ 0 w 100"/>
                            <a:gd name="T5" fmla="*/ 2565 h 2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" h="256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56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style="position:absolute;margin-left:168.75pt;margin-top:274.95pt;width:1pt;height:25.6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" path="m,l,,,2565e" fillcolor="black" strokeweight="1pt">
                <v:stroke joinstyle="miter"/>
                <v:path o:connecttype="custom" o:connectlocs="0,0;0,0;0,325755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34" name="AutoShape 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0"/>
                            <a:gd name="T1" fmla="*/ 0 h 3870"/>
                            <a:gd name="T2" fmla="*/ 0 w 100"/>
                            <a:gd name="T3" fmla="*/ 0 h 3870"/>
                            <a:gd name="T4" fmla="*/ 0 w 100"/>
                            <a:gd name="T5" fmla="*/ 3870 h 38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" h="387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38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" path="m,l,,,3870e">
                <v:stroke joinstyle="miter"/>
                <v:path o:connecttype="custom" o:connectlocs="0,0;0,0;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2143125</wp:posOffset>
                </wp:positionH>
                <wp:positionV relativeFrom="page">
                  <wp:posOffset>3983355</wp:posOffset>
                </wp:positionV>
                <wp:extent cx="12700" cy="491490"/>
                <wp:effectExtent l="9525" t="11430" r="0" b="11430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491490"/>
                        </a:xfrm>
                        <a:custGeom>
                          <a:avLst/>
                          <a:gdLst>
                            <a:gd name="T0" fmla="*/ 0 w 100"/>
                            <a:gd name="T1" fmla="*/ 0 h 3870"/>
                            <a:gd name="T2" fmla="*/ 0 w 100"/>
                            <a:gd name="T3" fmla="*/ 0 h 3870"/>
                            <a:gd name="T4" fmla="*/ 0 w 100"/>
                            <a:gd name="T5" fmla="*/ 3870 h 38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" h="387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387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style="position:absolute;margin-left:168.75pt;margin-top:313.65pt;width:1pt;height:38.7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" path="m,l,,,3870e" fillcolor="black" strokeweight="1pt">
                <v:stroke joinstyle="miter"/>
                <v:path o:connecttype="custom" o:connectlocs="0,0;0,0;0,49149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32" name="AutoShape 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0"/>
                            <a:gd name="T1" fmla="*/ 0 h 27765"/>
                            <a:gd name="T2" fmla="*/ 0 w 100"/>
                            <a:gd name="T3" fmla="*/ 0 h 27765"/>
                            <a:gd name="T4" fmla="*/ 0 w 100"/>
                            <a:gd name="T5" fmla="*/ 27765 h 27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" h="2776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77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27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" path="m,l,,,27765e">
                <v:stroke joinstyle="miter"/>
                <v:path o:connecttype="custom" o:connectlocs="0,0;0,0;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268605</wp:posOffset>
                </wp:positionH>
                <wp:positionV relativeFrom="page">
                  <wp:posOffset>4954905</wp:posOffset>
                </wp:positionV>
                <wp:extent cx="12700" cy="3526155"/>
                <wp:effectExtent l="11430" t="11430" r="0" b="15240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526155"/>
                        </a:xfrm>
                        <a:custGeom>
                          <a:avLst/>
                          <a:gdLst>
                            <a:gd name="T0" fmla="*/ 0 w 100"/>
                            <a:gd name="T1" fmla="*/ 0 h 27765"/>
                            <a:gd name="T2" fmla="*/ 0 w 100"/>
                            <a:gd name="T3" fmla="*/ 0 h 27765"/>
                            <a:gd name="T4" fmla="*/ 0 w 100"/>
                            <a:gd name="T5" fmla="*/ 27765 h 27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" h="2776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776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style="position:absolute;margin-left:21.15pt;margin-top:390.15pt;width:1pt;height:277.6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27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" path="m,l,,,27765e" fillcolor="black" strokeweight="1pt">
                <v:stroke joinstyle="miter"/>
                <v:path o:connecttype="custom" o:connectlocs="0,0;0,0;0,3526155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30" name="AutoShape 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0"/>
                            <a:gd name="T1" fmla="*/ 0 h 27765"/>
                            <a:gd name="T2" fmla="*/ 0 w 100"/>
                            <a:gd name="T3" fmla="*/ 0 h 27765"/>
                            <a:gd name="T4" fmla="*/ 0 w 100"/>
                            <a:gd name="T5" fmla="*/ 27765 h 27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" h="2776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77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27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" path="m,l,,,27765e">
                <v:stroke joinstyle="miter"/>
                <v:path o:connecttype="custom" o:connectlocs="0,0;0,0;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7020560</wp:posOffset>
                </wp:positionH>
                <wp:positionV relativeFrom="page">
                  <wp:posOffset>4954905</wp:posOffset>
                </wp:positionV>
                <wp:extent cx="12700" cy="3526155"/>
                <wp:effectExtent l="10160" t="11430" r="0" b="15240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526155"/>
                        </a:xfrm>
                        <a:custGeom>
                          <a:avLst/>
                          <a:gdLst>
                            <a:gd name="T0" fmla="*/ 0 w 100"/>
                            <a:gd name="T1" fmla="*/ 0 h 27765"/>
                            <a:gd name="T2" fmla="*/ 0 w 100"/>
                            <a:gd name="T3" fmla="*/ 0 h 27765"/>
                            <a:gd name="T4" fmla="*/ 0 w 100"/>
                            <a:gd name="T5" fmla="*/ 27765 h 27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" h="2776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776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style="position:absolute;margin-left:552.8pt;margin-top:390.15pt;width:1pt;height:277.6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27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" path="m,l,,,27765e" fillcolor="black" strokeweight="1pt">
                <v:stroke joinstyle="miter"/>
                <v:path o:connecttype="custom" o:connectlocs="0,0;0,0;0,3526155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28" name="AutoShape 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3235"/>
                            <a:gd name="T1" fmla="*/ 0 h 100"/>
                            <a:gd name="T2" fmla="*/ 0 w 53235"/>
                            <a:gd name="T3" fmla="*/ 0 h 100"/>
                            <a:gd name="T4" fmla="*/ 53235 w 53235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35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235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" path="m,l,,53235,e">
                <v:stroke joinstyle="miter"/>
                <v:path o:connecttype="custom" o:connectlocs="0,0;0,0;635000,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27" name="AutoShape 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3213"/>
                            <a:gd name="T1" fmla="*/ 0 h 100"/>
                            <a:gd name="T2" fmla="*/ 0 w 53213"/>
                            <a:gd name="T3" fmla="*/ 0 h 100"/>
                            <a:gd name="T4" fmla="*/ 53213 w 532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2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" path="m,l,,53213,e">
                <v:stroke joinstyle="miter"/>
                <v:path o:connecttype="custom" o:connectlocs="0,0;0,0;635000,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5237480</wp:posOffset>
                </wp:positionV>
                <wp:extent cx="6757670" cy="12700"/>
                <wp:effectExtent l="8255" t="8255" r="15875" b="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7670" cy="12700"/>
                        </a:xfrm>
                        <a:custGeom>
                          <a:avLst/>
                          <a:gdLst>
                            <a:gd name="T0" fmla="*/ 0 w 53213"/>
                            <a:gd name="T1" fmla="*/ 0 h 100"/>
                            <a:gd name="T2" fmla="*/ 0 w 53213"/>
                            <a:gd name="T3" fmla="*/ 0 h 100"/>
                            <a:gd name="T4" fmla="*/ 53213 w 532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style="position:absolute;margin-left:20.9pt;margin-top:412.4pt;width:532.1pt;height:1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2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" path="m,l,,53213,e" fillcolor="black" strokeweight="1pt">
                <v:stroke joinstyle="miter"/>
                <v:path o:connecttype="custom" o:connectlocs="0,0;0,0;6757670,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25" name="AutoShape 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3213"/>
                            <a:gd name="T1" fmla="*/ 0 h 100"/>
                            <a:gd name="T2" fmla="*/ 0 w 53213"/>
                            <a:gd name="T3" fmla="*/ 0 h 100"/>
                            <a:gd name="T4" fmla="*/ 53213 w 532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2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" path="m,l,,53213,e">
                <v:stroke joinstyle="miter"/>
                <v:path o:connecttype="custom" o:connectlocs="0,0;0,0;635000,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5503545</wp:posOffset>
                </wp:positionV>
                <wp:extent cx="6757670" cy="12700"/>
                <wp:effectExtent l="8255" t="7620" r="15875" b="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7670" cy="12700"/>
                        </a:xfrm>
                        <a:custGeom>
                          <a:avLst/>
                          <a:gdLst>
                            <a:gd name="T0" fmla="*/ 0 w 53213"/>
                            <a:gd name="T1" fmla="*/ 0 h 100"/>
                            <a:gd name="T2" fmla="*/ 0 w 53213"/>
                            <a:gd name="T3" fmla="*/ 0 h 100"/>
                            <a:gd name="T4" fmla="*/ 53213 w 532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style="position:absolute;margin-left:20.9pt;margin-top:433.35pt;width:532.1pt;height:1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2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" path="m,l,,53213,e" fillcolor="black" strokeweight="1pt">
                <v:stroke joinstyle="miter"/>
                <v:path o:connecttype="custom" o:connectlocs="0,0;0,0;6757670,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23" name="AutoShape 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3213"/>
                            <a:gd name="T1" fmla="*/ 0 h 100"/>
                            <a:gd name="T2" fmla="*/ 0 w 53213"/>
                            <a:gd name="T3" fmla="*/ 0 h 100"/>
                            <a:gd name="T4" fmla="*/ 53213 w 532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2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" path="m,l,,53213,e">
                <v:stroke joinstyle="miter"/>
                <v:path o:connecttype="custom" o:connectlocs="0,0;0,0;635000,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5772150</wp:posOffset>
                </wp:positionV>
                <wp:extent cx="6757670" cy="12700"/>
                <wp:effectExtent l="8255" t="9525" r="15875" b="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7670" cy="12700"/>
                        </a:xfrm>
                        <a:custGeom>
                          <a:avLst/>
                          <a:gdLst>
                            <a:gd name="T0" fmla="*/ 0 w 53213"/>
                            <a:gd name="T1" fmla="*/ 0 h 100"/>
                            <a:gd name="T2" fmla="*/ 0 w 53213"/>
                            <a:gd name="T3" fmla="*/ 0 h 100"/>
                            <a:gd name="T4" fmla="*/ 53213 w 532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style="position:absolute;margin-left:20.9pt;margin-top:454.5pt;width:532.1pt;height:1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2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" path="m,l,,53213,e" fillcolor="black" strokeweight="1pt">
                <v:stroke joinstyle="miter"/>
                <v:path o:connecttype="custom" o:connectlocs="0,0;0,0;6757670,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21" name="AutoShape 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3213"/>
                            <a:gd name="T1" fmla="*/ 0 h 100"/>
                            <a:gd name="T2" fmla="*/ 0 w 53213"/>
                            <a:gd name="T3" fmla="*/ 0 h 100"/>
                            <a:gd name="T4" fmla="*/ 53213 w 532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2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" path="m,l,,53213,e">
                <v:stroke joinstyle="miter"/>
                <v:path o:connecttype="custom" o:connectlocs="0,0;0,0;635000,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6040755</wp:posOffset>
                </wp:positionV>
                <wp:extent cx="6757670" cy="12700"/>
                <wp:effectExtent l="8255" t="11430" r="15875" b="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7670" cy="12700"/>
                        </a:xfrm>
                        <a:custGeom>
                          <a:avLst/>
                          <a:gdLst>
                            <a:gd name="T0" fmla="*/ 0 w 53213"/>
                            <a:gd name="T1" fmla="*/ 0 h 100"/>
                            <a:gd name="T2" fmla="*/ 0 w 53213"/>
                            <a:gd name="T3" fmla="*/ 0 h 100"/>
                            <a:gd name="T4" fmla="*/ 53213 w 532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style="position:absolute;margin-left:20.9pt;margin-top:475.65pt;width:532.1pt;height:1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2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" path="m,l,,53213,e" fillcolor="black" strokeweight="1pt">
                <v:stroke joinstyle="miter"/>
                <v:path o:connecttype="custom" o:connectlocs="0,0;0,0;6757670,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19" name="AutoShape 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3213"/>
                            <a:gd name="T1" fmla="*/ 0 h 100"/>
                            <a:gd name="T2" fmla="*/ 0 w 53213"/>
                            <a:gd name="T3" fmla="*/ 0 h 100"/>
                            <a:gd name="T4" fmla="*/ 53213 w 532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2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" path="m,l,,53213,e">
                <v:stroke joinstyle="miter"/>
                <v:path o:connecttype="custom" o:connectlocs="0,0;0,0;635000,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6309360</wp:posOffset>
                </wp:positionV>
                <wp:extent cx="6757670" cy="12700"/>
                <wp:effectExtent l="8255" t="13335" r="15875" b="254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7670" cy="12700"/>
                        </a:xfrm>
                        <a:custGeom>
                          <a:avLst/>
                          <a:gdLst>
                            <a:gd name="T0" fmla="*/ 0 w 53213"/>
                            <a:gd name="T1" fmla="*/ 0 h 100"/>
                            <a:gd name="T2" fmla="*/ 0 w 53213"/>
                            <a:gd name="T3" fmla="*/ 0 h 100"/>
                            <a:gd name="T4" fmla="*/ 53213 w 532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style="position:absolute;margin-left:20.9pt;margin-top:496.8pt;width:532.1pt;height:1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2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" path="m,l,,53213,e" fillcolor="black" strokeweight="1pt">
                <v:stroke joinstyle="miter"/>
                <v:path o:connecttype="custom" o:connectlocs="0,0;0,0;6757670,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17" name="AutoShape 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3213"/>
                            <a:gd name="T1" fmla="*/ 0 h 100"/>
                            <a:gd name="T2" fmla="*/ 0 w 53213"/>
                            <a:gd name="T3" fmla="*/ 0 h 100"/>
                            <a:gd name="T4" fmla="*/ 53213 w 532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2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" path="m,l,,53213,e">
                <v:stroke joinstyle="miter"/>
                <v:path o:connecttype="custom" o:connectlocs="0,0;0,0;635000,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6574790</wp:posOffset>
                </wp:positionV>
                <wp:extent cx="6757670" cy="12700"/>
                <wp:effectExtent l="8255" t="12065" r="15875" b="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7670" cy="12700"/>
                        </a:xfrm>
                        <a:custGeom>
                          <a:avLst/>
                          <a:gdLst>
                            <a:gd name="T0" fmla="*/ 0 w 53213"/>
                            <a:gd name="T1" fmla="*/ 0 h 100"/>
                            <a:gd name="T2" fmla="*/ 0 w 53213"/>
                            <a:gd name="T3" fmla="*/ 0 h 100"/>
                            <a:gd name="T4" fmla="*/ 53213 w 532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style="position:absolute;margin-left:20.9pt;margin-top:517.7pt;width:532.1pt;height:1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2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" path="m,l,,53213,e" fillcolor="black" strokeweight="1pt">
                <v:stroke joinstyle="miter"/>
                <v:path o:connecttype="custom" o:connectlocs="0,0;0,0;6757670,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15" name="AutoShape 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3213"/>
                            <a:gd name="T1" fmla="*/ 0 h 100"/>
                            <a:gd name="T2" fmla="*/ 0 w 53213"/>
                            <a:gd name="T3" fmla="*/ 0 h 100"/>
                            <a:gd name="T4" fmla="*/ 53213 w 532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2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" path="m,l,,53213,e">
                <v:stroke joinstyle="miter"/>
                <v:path o:connecttype="custom" o:connectlocs="0,0;0,0;635000,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6844030</wp:posOffset>
                </wp:positionV>
                <wp:extent cx="6757670" cy="12700"/>
                <wp:effectExtent l="8255" t="14605" r="15875" b="127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7670" cy="12700"/>
                        </a:xfrm>
                        <a:custGeom>
                          <a:avLst/>
                          <a:gdLst>
                            <a:gd name="T0" fmla="*/ 0 w 53213"/>
                            <a:gd name="T1" fmla="*/ 0 h 100"/>
                            <a:gd name="T2" fmla="*/ 0 w 53213"/>
                            <a:gd name="T3" fmla="*/ 0 h 100"/>
                            <a:gd name="T4" fmla="*/ 53213 w 532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20.9pt;margin-top:538.9pt;width:532.1pt;height:1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2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" path="m,l,,53213,e" fillcolor="black" strokeweight="1pt">
                <v:stroke joinstyle="miter"/>
                <v:path o:connecttype="custom" o:connectlocs="0,0;0,0;6757670,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13" name="AutoShape 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3213"/>
                            <a:gd name="T1" fmla="*/ 0 h 100"/>
                            <a:gd name="T2" fmla="*/ 0 w 53213"/>
                            <a:gd name="T3" fmla="*/ 0 h 100"/>
                            <a:gd name="T4" fmla="*/ 53213 w 532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2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" path="m,l,,53213,e">
                <v:stroke joinstyle="miter"/>
                <v:path o:connecttype="custom" o:connectlocs="0,0;0,0;635000,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7112000</wp:posOffset>
                </wp:positionV>
                <wp:extent cx="6757670" cy="12700"/>
                <wp:effectExtent l="8255" t="6350" r="15875" b="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7670" cy="12700"/>
                        </a:xfrm>
                        <a:custGeom>
                          <a:avLst/>
                          <a:gdLst>
                            <a:gd name="T0" fmla="*/ 0 w 53213"/>
                            <a:gd name="T1" fmla="*/ 0 h 100"/>
                            <a:gd name="T2" fmla="*/ 0 w 53213"/>
                            <a:gd name="T3" fmla="*/ 0 h 100"/>
                            <a:gd name="T4" fmla="*/ 53213 w 532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margin-left:20.9pt;margin-top:560pt;width:532.1pt;height:1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2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" path="m,l,,53213,e" fillcolor="black" strokeweight="1pt">
                <v:stroke joinstyle="miter"/>
                <v:path o:connecttype="custom" o:connectlocs="0,0;0,0;6757670,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11" name="AutoShape 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3213"/>
                            <a:gd name="T1" fmla="*/ 0 h 100"/>
                            <a:gd name="T2" fmla="*/ 0 w 53213"/>
                            <a:gd name="T3" fmla="*/ 0 h 100"/>
                            <a:gd name="T4" fmla="*/ 53213 w 532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2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" path="m,l,,53213,e">
                <v:stroke joinstyle="miter"/>
                <v:path o:connecttype="custom" o:connectlocs="0,0;0,0;635000,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7381240</wp:posOffset>
                </wp:positionV>
                <wp:extent cx="6757670" cy="12700"/>
                <wp:effectExtent l="8255" t="8890" r="15875" b="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7670" cy="12700"/>
                        </a:xfrm>
                        <a:custGeom>
                          <a:avLst/>
                          <a:gdLst>
                            <a:gd name="T0" fmla="*/ 0 w 53213"/>
                            <a:gd name="T1" fmla="*/ 0 h 100"/>
                            <a:gd name="T2" fmla="*/ 0 w 53213"/>
                            <a:gd name="T3" fmla="*/ 0 h 100"/>
                            <a:gd name="T4" fmla="*/ 53213 w 532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20.9pt;margin-top:581.2pt;width:532.1pt;height:1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2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" path="m,l,,53213,e" fillcolor="black" strokeweight="1pt">
                <v:stroke joinstyle="miter"/>
                <v:path o:connecttype="custom" o:connectlocs="0,0;0,0;6757670,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9" name="AutoShape 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3213"/>
                            <a:gd name="T1" fmla="*/ 0 h 100"/>
                            <a:gd name="T2" fmla="*/ 0 w 53213"/>
                            <a:gd name="T3" fmla="*/ 0 h 100"/>
                            <a:gd name="T4" fmla="*/ 53213 w 532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2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" path="m,l,,53213,e">
                <v:stroke joinstyle="miter"/>
                <v:path o:connecttype="custom" o:connectlocs="0,0;0,0;635000,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7646670</wp:posOffset>
                </wp:positionV>
                <wp:extent cx="6757670" cy="12700"/>
                <wp:effectExtent l="8255" t="7620" r="15875" b="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7670" cy="12700"/>
                        </a:xfrm>
                        <a:custGeom>
                          <a:avLst/>
                          <a:gdLst>
                            <a:gd name="T0" fmla="*/ 0 w 53213"/>
                            <a:gd name="T1" fmla="*/ 0 h 100"/>
                            <a:gd name="T2" fmla="*/ 0 w 53213"/>
                            <a:gd name="T3" fmla="*/ 0 h 100"/>
                            <a:gd name="T4" fmla="*/ 53213 w 532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20.9pt;margin-top:602.1pt;width:532.1pt;height:1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2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" path="m,l,,53213,e" fillcolor="black" strokeweight="1pt">
                <v:stroke joinstyle="miter"/>
                <v:path o:connecttype="custom" o:connectlocs="0,0;0,0;6757670,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7" name="AutoShape 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3213"/>
                            <a:gd name="T1" fmla="*/ 0 h 100"/>
                            <a:gd name="T2" fmla="*/ 0 w 53213"/>
                            <a:gd name="T3" fmla="*/ 0 h 100"/>
                            <a:gd name="T4" fmla="*/ 53213 w 532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2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" path="m,l,,53213,e">
                <v:stroke joinstyle="miter"/>
                <v:path o:connecttype="custom" o:connectlocs="0,0;0,0;635000,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7915275</wp:posOffset>
                </wp:positionV>
                <wp:extent cx="6757670" cy="12700"/>
                <wp:effectExtent l="8255" t="9525" r="15875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7670" cy="12700"/>
                        </a:xfrm>
                        <a:custGeom>
                          <a:avLst/>
                          <a:gdLst>
                            <a:gd name="T0" fmla="*/ 0 w 53213"/>
                            <a:gd name="T1" fmla="*/ 0 h 100"/>
                            <a:gd name="T2" fmla="*/ 0 w 53213"/>
                            <a:gd name="T3" fmla="*/ 0 h 100"/>
                            <a:gd name="T4" fmla="*/ 53213 w 532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20.9pt;margin-top:623.25pt;width:532.1pt;height:1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2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" path="m,l,,53213,e" fillcolor="black" strokeweight="1pt">
                <v:stroke joinstyle="miter"/>
                <v:path o:connecttype="custom" o:connectlocs="0,0;0,0;6757670,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5" name="AutoShape 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3213"/>
                            <a:gd name="T1" fmla="*/ 0 h 100"/>
                            <a:gd name="T2" fmla="*/ 0 w 53213"/>
                            <a:gd name="T3" fmla="*/ 0 h 100"/>
                            <a:gd name="T4" fmla="*/ 53213 w 532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2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" path="m,l,,53213,e">
                <v:stroke joinstyle="miter"/>
                <v:path o:connecttype="custom" o:connectlocs="0,0;0,0;635000,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8183880</wp:posOffset>
                </wp:positionV>
                <wp:extent cx="6757670" cy="12700"/>
                <wp:effectExtent l="8255" t="11430" r="15875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7670" cy="12700"/>
                        </a:xfrm>
                        <a:custGeom>
                          <a:avLst/>
                          <a:gdLst>
                            <a:gd name="T0" fmla="*/ 0 w 53213"/>
                            <a:gd name="T1" fmla="*/ 0 h 100"/>
                            <a:gd name="T2" fmla="*/ 0 w 53213"/>
                            <a:gd name="T3" fmla="*/ 0 h 100"/>
                            <a:gd name="T4" fmla="*/ 53213 w 532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20.9pt;margin-top:644.4pt;width:532.1pt;height:1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2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" path="m,l,,53213,e" fillcolor="black" strokeweight="1pt">
                <v:stroke joinstyle="miter"/>
                <v:path o:connecttype="custom" o:connectlocs="0,0;0,0;6757670,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3" name="AutoShape 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3235"/>
                            <a:gd name="T1" fmla="*/ 0 h 100"/>
                            <a:gd name="T2" fmla="*/ 0 w 53235"/>
                            <a:gd name="T3" fmla="*/ 0 h 100"/>
                            <a:gd name="T4" fmla="*/ 53235 w 53235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35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235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" path="m,l,,53235,e">
                <v:stroke joinstyle="miter"/>
                <v:path o:connecttype="custom" o:connectlocs="0,0;0,0;635000,0" o:connectangles="0,0,0"/>
                <o:lock v:ext="edit" selection="t"/>
              </v:shape>
            </w:pict>
          </mc:Fallback>
        </mc:AlternateContent>
      </w:r>
      <w:r w:rsidR="009D71E2">
        <w:rPr>
          <w:rFonts w:ascii="Times New Roman" w:hAnsi="Times New Roman" w:cs="Times New Roman"/>
          <w:noProof/>
          <w:color w:val="000000"/>
          <w:spacing w:val="-2"/>
          <w:sz w:val="37"/>
        </w:rPr>
        <w:t>MEETING</w:t>
      </w:r>
      <w:r w:rsidR="009D71E2">
        <w:rPr>
          <w:rFonts w:ascii="Calibri" w:hAnsi="Calibri" w:cs="Calibri"/>
          <w:noProof/>
          <w:color w:val="000000"/>
          <w:spacing w:val="17"/>
          <w:sz w:val="3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-2"/>
          <w:sz w:val="37"/>
        </w:rPr>
        <w:t>POSTING</w:t>
      </w:r>
    </w:p>
    <w:p w:rsidR="005A76FB" w:rsidRDefault="009D71E2" w:rsidP="005A76FB">
      <w:pPr>
        <w:spacing w:after="0" w:line="432" w:lineRule="exact"/>
        <w:ind w:left="65" w:firstLine="3569"/>
      </w:pPr>
      <w:r>
        <w:rPr>
          <w:rFonts w:ascii="Times New Roman" w:hAnsi="Times New Roman" w:cs="Times New Roman"/>
          <w:noProof/>
          <w:color w:val="000000"/>
          <w:spacing w:val="-27"/>
          <w:sz w:val="37"/>
        </w:rPr>
        <w:t>&amp;</w:t>
      </w:r>
      <w:r>
        <w:rPr>
          <w:rFonts w:ascii="Calibri" w:hAnsi="Calibri" w:cs="Calibri"/>
          <w:noProof/>
          <w:color w:val="000000"/>
          <w:spacing w:val="26"/>
          <w:sz w:val="37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37"/>
        </w:rPr>
        <w:t>AGENDA</w:t>
      </w:r>
    </w:p>
    <w:p w:rsidR="005A76FB" w:rsidRDefault="00830054" w:rsidP="005A76FB">
      <w:pPr>
        <w:spacing w:after="0" w:line="240" w:lineRule="exact"/>
        <w:ind w:left="65" w:firstLine="3569"/>
      </w:pPr>
    </w:p>
    <w:p w:rsidR="005A76FB" w:rsidRDefault="009D71E2" w:rsidP="005A76FB">
      <w:pPr>
        <w:spacing w:after="0" w:line="359" w:lineRule="exact"/>
        <w:ind w:left="65" w:firstLine="977"/>
      </w:pPr>
      <w:r>
        <w:rPr>
          <w:rFonts w:ascii="Times New Roman" w:hAnsi="Times New Roman" w:cs="Times New Roman"/>
          <w:i/>
          <w:noProof/>
          <w:color w:val="000000"/>
          <w:w w:val="125"/>
          <w:sz w:val="30"/>
        </w:rPr>
        <w:t>mi</w:t>
      </w:r>
    </w:p>
    <w:p w:rsidR="005A76FB" w:rsidRDefault="009D71E2" w:rsidP="005A76FB">
      <w:pPr>
        <w:spacing w:after="0" w:line="261" w:lineRule="exact"/>
        <w:ind w:left="65" w:firstLine="3006"/>
      </w:pPr>
      <w:r>
        <w:rPr>
          <w:rFonts w:ascii="Times New Roman" w:hAnsi="Times New Roman" w:cs="Times New Roman"/>
          <w:noProof/>
          <w:color w:val="000000"/>
          <w:spacing w:val="-5"/>
          <w:sz w:val="37"/>
        </w:rPr>
        <w:t>TOWN</w:t>
      </w:r>
      <w:r>
        <w:rPr>
          <w:rFonts w:ascii="Calibri" w:hAnsi="Calibri" w:cs="Calibri"/>
          <w:noProof/>
          <w:color w:val="000000"/>
          <w:spacing w:val="26"/>
          <w:sz w:val="37"/>
        </w:rPr>
        <w:t> </w:t>
      </w:r>
      <w:r>
        <w:rPr>
          <w:rFonts w:ascii="Times New Roman" w:hAnsi="Times New Roman" w:cs="Times New Roman"/>
          <w:noProof/>
          <w:color w:val="000000"/>
          <w:spacing w:val="-15"/>
          <w:sz w:val="37"/>
        </w:rPr>
        <w:t>OF</w:t>
      </w:r>
      <w:r>
        <w:rPr>
          <w:rFonts w:ascii="Calibri" w:hAnsi="Calibri" w:cs="Calibri"/>
          <w:noProof/>
          <w:color w:val="000000"/>
          <w:spacing w:val="31"/>
          <w:sz w:val="37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37"/>
        </w:rPr>
        <w:t>LENOX</w:t>
      </w:r>
    </w:p>
    <w:p w:rsidR="005A76FB" w:rsidRDefault="009D71E2" w:rsidP="005A76FB">
      <w:pPr>
        <w:spacing w:after="0" w:line="275" w:lineRule="exact"/>
        <w:ind w:left="65" w:firstLine="3303"/>
      </w:pPr>
      <w:r>
        <w:rPr>
          <w:rFonts w:ascii="Times New Roman" w:hAnsi="Times New Roman" w:cs="Times New Roman"/>
          <w:noProof/>
          <w:color w:val="000000"/>
          <w:spacing w:val="4"/>
          <w:position w:val="3"/>
          <w:sz w:val="15"/>
        </w:rPr>
        <w:t>Pursuant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5"/>
        </w:rPr>
        <w:t>to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position w:val="3"/>
          <w:sz w:val="15"/>
        </w:rPr>
        <w:t>MGL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15"/>
        </w:rPr>
        <w:t>Chapter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15"/>
        </w:rPr>
        <w:t>30A,</w:t>
      </w:r>
      <w:r>
        <w:rPr>
          <w:rFonts w:ascii="Calibri" w:hAnsi="Calibri" w:cs="Calibri"/>
          <w:noProof/>
          <w:color w:val="000000"/>
          <w:w w:val="192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w w:val="75"/>
          <w:sz w:val="15"/>
        </w:rPr>
        <w:t>§</w:t>
      </w:r>
      <w:r>
        <w:rPr>
          <w:rFonts w:ascii="Calibri" w:hAnsi="Calibri" w:cs="Calibri"/>
          <w:noProof/>
          <w:color w:val="000000"/>
          <w:w w:val="21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position w:val="3"/>
          <w:sz w:val="15"/>
        </w:rPr>
        <w:t>18-25</w:t>
      </w:r>
    </w:p>
    <w:p w:rsidR="005A76FB" w:rsidRDefault="009D71E2" w:rsidP="005A76FB">
      <w:pPr>
        <w:spacing w:after="0" w:line="194" w:lineRule="exact"/>
        <w:ind w:left="65" w:firstLine="2511"/>
      </w:pP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All</w:t>
      </w:r>
      <w:r w:rsidR="002B5079">
        <w:rPr>
          <w:rFonts w:ascii="Calibri" w:hAnsi="Calibri" w:cs="Calibri"/>
          <w:noProof/>
          <w:color w:val="000000"/>
          <w:spacing w:val="17"/>
          <w:sz w:val="15"/>
        </w:rPr>
        <w:t xml:space="preserve"> meeting 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notices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and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5"/>
        </w:rPr>
        <w:t>agenda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must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be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filed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and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time</w:t>
      </w:r>
      <w:r>
        <w:rPr>
          <w:rFonts w:ascii="Calibri" w:hAnsi="Calibri" w:cs="Calibri"/>
          <w:noProof/>
          <w:color w:val="000000"/>
          <w:w w:val="166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5"/>
        </w:rPr>
        <w:t>stamped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in</w:t>
      </w:r>
    </w:p>
    <w:p w:rsidR="005A76FB" w:rsidRDefault="009D71E2" w:rsidP="005A76FB">
      <w:pPr>
        <w:spacing w:after="0" w:line="193" w:lineRule="exact"/>
        <w:ind w:left="65" w:firstLine="2556"/>
      </w:pP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the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position w:val="3"/>
          <w:sz w:val="15"/>
        </w:rPr>
        <w:t>Town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6"/>
          <w:position w:val="3"/>
          <w:sz w:val="15"/>
        </w:rPr>
        <w:t>Clerk's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Office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and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15"/>
        </w:rPr>
        <w:t>posted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at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least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5"/>
        </w:rPr>
        <w:t>48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hours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15"/>
        </w:rPr>
        <w:t>prior</w:t>
      </w:r>
      <w:r>
        <w:rPr>
          <w:rFonts w:ascii="Calibri" w:hAnsi="Calibri" w:cs="Calibri"/>
          <w:noProof/>
          <w:color w:val="000000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5"/>
        </w:rPr>
        <w:t>to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the</w:t>
      </w:r>
    </w:p>
    <w:p w:rsidR="005A76FB" w:rsidRDefault="009D71E2" w:rsidP="005A76FB">
      <w:pPr>
        <w:spacing w:after="0" w:line="194" w:lineRule="exact"/>
        <w:ind w:left="65" w:firstLine="2813"/>
      </w:pPr>
      <w:r>
        <w:rPr>
          <w:rFonts w:ascii="Times New Roman" w:hAnsi="Times New Roman" w:cs="Times New Roman"/>
          <w:noProof/>
          <w:color w:val="000000"/>
          <w:spacing w:val="3"/>
          <w:sz w:val="15"/>
        </w:rPr>
        <w:t>meeting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15"/>
        </w:rPr>
        <w:t>(excluding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15"/>
        </w:rPr>
        <w:t>Saturdays,</w:t>
      </w:r>
      <w:r>
        <w:rPr>
          <w:rFonts w:ascii="Calibri" w:hAnsi="Calibri" w:cs="Calibri"/>
          <w:noProof/>
          <w:color w:val="000000"/>
          <w:w w:val="166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5"/>
        </w:rPr>
        <w:t>Sundays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and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5"/>
        </w:rPr>
        <w:t>Holidays)</w:t>
      </w:r>
    </w:p>
    <w:p w:rsidR="005A76FB" w:rsidRDefault="00830054" w:rsidP="005A76FB">
      <w:pPr>
        <w:spacing w:after="0" w:line="240" w:lineRule="exact"/>
        <w:ind w:left="65" w:firstLine="2813"/>
      </w:pPr>
    </w:p>
    <w:p w:rsidR="005A76FB" w:rsidRPr="00504270" w:rsidRDefault="00504270" w:rsidP="00504270">
      <w:pPr>
        <w:spacing w:after="0" w:line="240" w:lineRule="exact"/>
        <w:ind w:left="65" w:firstLine="2813"/>
        <w:jc w:val="center"/>
        <w:rPr>
          <w:b/>
        </w:rPr>
      </w:pPr>
      <w:r w:rsidRPr="00504270">
        <w:rPr>
          <w:b/>
        </w:rPr>
        <w:t>***TIME CHANGE***</w:t>
      </w:r>
    </w:p>
    <w:p w:rsidR="005A76FB" w:rsidRDefault="00830054" w:rsidP="005A76FB">
      <w:pPr>
        <w:spacing w:after="0" w:line="240" w:lineRule="exact"/>
        <w:ind w:left="65" w:firstLine="2813"/>
      </w:pPr>
    </w:p>
    <w:p w:rsidR="005A76FB" w:rsidRDefault="009D71E2" w:rsidP="005A76FB">
      <w:pPr>
        <w:spacing w:after="0" w:line="162" w:lineRule="exact"/>
        <w:ind w:left="65" w:firstLine="4"/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Committee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>or</w:t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ab/>
        <w:t>Finance Committee</w:t>
      </w:r>
    </w:p>
    <w:p w:rsidR="005A76FB" w:rsidRDefault="009D71E2" w:rsidP="005A76FB">
      <w:pPr>
        <w:spacing w:after="0" w:line="306" w:lineRule="exact"/>
        <w:ind w:left="65" w:firstLine="4"/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Governing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>Body</w:t>
      </w:r>
      <w:r w:rsidR="007A1A68"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ab/>
      </w:r>
    </w:p>
    <w:p w:rsidR="005A76FB" w:rsidRDefault="00830054" w:rsidP="005A76FB">
      <w:pPr>
        <w:spacing w:after="0" w:line="240" w:lineRule="exact"/>
        <w:ind w:left="65" w:firstLine="4"/>
      </w:pPr>
    </w:p>
    <w:p w:rsidR="005A76FB" w:rsidRPr="00504270" w:rsidRDefault="009D71E2" w:rsidP="005A76FB">
      <w:pPr>
        <w:spacing w:after="0" w:line="278" w:lineRule="exact"/>
        <w:ind w:left="65"/>
        <w:rPr>
          <w:b/>
        </w:rPr>
      </w:pPr>
      <w:r>
        <w:rPr>
          <w:rFonts w:ascii="Times New Roman" w:hAnsi="Times New Roman" w:cs="Times New Roman"/>
          <w:b/>
          <w:noProof/>
          <w:color w:val="000000"/>
          <w:spacing w:val="1"/>
          <w:w w:val="95"/>
        </w:rPr>
        <w:t>Day,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position w:val="4"/>
        </w:rPr>
        <w:t>Date</w:t>
      </w:r>
      <w:r>
        <w:rPr>
          <w:rFonts w:ascii="Calibri" w:hAnsi="Calibri" w:cs="Calibri"/>
          <w:b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and</w:t>
      </w:r>
      <w:r w:rsidR="007A1A6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ab/>
      </w:r>
      <w:r w:rsidR="00EC2661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Thursday</w:t>
      </w:r>
      <w:r w:rsidR="00AA6B5B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 xml:space="preserve">, </w:t>
      </w:r>
      <w:r w:rsidR="009A173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 xml:space="preserve">March </w:t>
      </w:r>
      <w:r w:rsidR="00E31DA9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29</w:t>
      </w:r>
      <w:r w:rsidR="00FB6B3F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,</w:t>
      </w:r>
      <w:r w:rsidR="00623051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 xml:space="preserve"> </w:t>
      </w:r>
      <w:r w:rsidR="00AA6B5B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201</w:t>
      </w:r>
      <w:r w:rsidR="009A089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8</w:t>
      </w:r>
      <w:r w:rsidR="00AA6B5B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 xml:space="preserve">, </w:t>
      </w:r>
      <w:r w:rsidR="00504270" w:rsidRPr="00504270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 xml:space="preserve">9:00 </w:t>
      </w:r>
      <w:r w:rsidR="00830054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AM</w:t>
      </w:r>
      <w:bookmarkStart w:id="1" w:name="_GoBack"/>
      <w:bookmarkEnd w:id="1"/>
    </w:p>
    <w:p w:rsidR="005A76FB" w:rsidRDefault="009D71E2" w:rsidP="005A76FB">
      <w:pPr>
        <w:spacing w:after="0" w:line="256" w:lineRule="exact"/>
        <w:ind w:left="65" w:firstLine="4"/>
      </w:pPr>
      <w:r>
        <w:rPr>
          <w:rFonts w:ascii="Times New Roman" w:hAnsi="Times New Roman" w:cs="Times New Roman"/>
          <w:b/>
          <w:noProof/>
          <w:color w:val="000000"/>
          <w:w w:val="95"/>
          <w:position w:val="4"/>
        </w:rPr>
        <w:t>Time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6"/>
          <w:w w:val="95"/>
          <w:position w:val="4"/>
        </w:rPr>
        <w:t>of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Meeting</w:t>
      </w:r>
    </w:p>
    <w:p w:rsidR="005A76FB" w:rsidRDefault="00830054" w:rsidP="005A76FB">
      <w:pPr>
        <w:spacing w:after="0" w:line="240" w:lineRule="exact"/>
        <w:ind w:left="65" w:firstLine="4"/>
      </w:pPr>
    </w:p>
    <w:p w:rsidR="005A76FB" w:rsidRDefault="009D71E2" w:rsidP="005A76FB">
      <w:pPr>
        <w:spacing w:after="0" w:line="278" w:lineRule="exact"/>
        <w:ind w:left="65"/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Meeting</w:t>
      </w:r>
      <w:r>
        <w:rPr>
          <w:rFonts w:ascii="Calibri" w:hAnsi="Calibri" w:cs="Calibri"/>
          <w:b/>
          <w:noProof/>
          <w:color w:val="000000"/>
          <w:spacing w:val="1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>Location</w:t>
      </w:r>
      <w:r w:rsidR="007A1A68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ab/>
      </w:r>
      <w:r w:rsidR="007B4672">
        <w:rPr>
          <w:rFonts w:ascii="Times New Roman" w:hAnsi="Times New Roman" w:cs="Times New Roman"/>
          <w:b/>
          <w:noProof/>
          <w:color w:val="000000"/>
          <w:spacing w:val="2"/>
          <w:w w:val="95"/>
          <w:kern w:val="0"/>
          <w:position w:val="4"/>
        </w:rPr>
        <w:t>Town Hall, 6 Walker St.</w:t>
      </w:r>
    </w:p>
    <w:p w:rsidR="005A76FB" w:rsidRDefault="009D71E2" w:rsidP="005A76FB">
      <w:pPr>
        <w:spacing w:after="0" w:line="216" w:lineRule="exact"/>
        <w:ind w:left="65" w:firstLine="4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</w:rPr>
        <w:t>and</w:t>
      </w:r>
      <w:r>
        <w:rPr>
          <w:rFonts w:ascii="Calibri" w:hAnsi="Calibri" w:cs="Calibri"/>
          <w:b/>
          <w:noProof/>
          <w:color w:val="000000"/>
          <w:spacing w:val="1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Address</w:t>
      </w:r>
    </w:p>
    <w:p w:rsidR="005A76FB" w:rsidRDefault="00830054" w:rsidP="005A76FB">
      <w:pPr>
        <w:spacing w:after="0" w:line="240" w:lineRule="exact"/>
        <w:ind w:left="65" w:firstLine="4"/>
      </w:pPr>
    </w:p>
    <w:p w:rsidR="005A76FB" w:rsidRDefault="009D71E2" w:rsidP="005A76FB">
      <w:pPr>
        <w:spacing w:after="0" w:line="323" w:lineRule="exact"/>
        <w:ind w:left="65" w:firstLine="9"/>
      </w:pPr>
      <w:r>
        <w:rPr>
          <w:rFonts w:ascii="Times New Roman" w:hAnsi="Times New Roman" w:cs="Times New Roman"/>
          <w:b/>
          <w:noProof/>
          <w:color w:val="000000"/>
          <w:spacing w:val="1"/>
          <w:w w:val="95"/>
        </w:rPr>
        <w:t>Signature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6"/>
          <w:w w:val="95"/>
          <w:position w:val="4"/>
        </w:rPr>
        <w:t>of</w:t>
      </w:r>
      <w:r>
        <w:rPr>
          <w:rFonts w:ascii="Calibri" w:hAnsi="Calibri" w:cs="Calibri"/>
          <w:b/>
          <w:noProof/>
          <w:color w:val="000000"/>
          <w:spacing w:val="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5"/>
          <w:position w:val="4"/>
        </w:rPr>
        <w:t>Chairman</w:t>
      </w:r>
      <w:r>
        <w:rPr>
          <w:rFonts w:ascii="Calibri" w:hAnsi="Calibri" w:cs="Calibri"/>
          <w:b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position w:val="4"/>
        </w:rPr>
        <w:t>or</w:t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  <w:position w:val="4"/>
        </w:rPr>
        <w:tab/>
        <w:t>Elliott Morss</w:t>
      </w:r>
    </w:p>
    <w:p w:rsidR="005A76FB" w:rsidRDefault="009D71E2" w:rsidP="005A76FB">
      <w:pPr>
        <w:spacing w:after="0" w:line="211" w:lineRule="exact"/>
        <w:ind w:left="65"/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Authorized</w:t>
      </w:r>
      <w:r>
        <w:rPr>
          <w:rFonts w:ascii="Calibri" w:hAnsi="Calibri" w:cs="Calibri"/>
          <w:b/>
          <w:noProof/>
          <w:color w:val="000000"/>
          <w:spacing w:val="1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5"/>
        </w:rPr>
        <w:t>Person</w:t>
      </w:r>
    </w:p>
    <w:p w:rsidR="005A76FB" w:rsidRDefault="00830054" w:rsidP="005A76FB">
      <w:pPr>
        <w:spacing w:after="0" w:line="240" w:lineRule="exact"/>
        <w:ind w:left="65"/>
      </w:pPr>
    </w:p>
    <w:p w:rsidR="005A76FB" w:rsidRDefault="00830054" w:rsidP="005A76FB">
      <w:pPr>
        <w:spacing w:after="0" w:line="240" w:lineRule="exact"/>
        <w:ind w:left="65"/>
      </w:pPr>
    </w:p>
    <w:p w:rsidR="005A76FB" w:rsidRDefault="009D71E2" w:rsidP="005A76FB">
      <w:pPr>
        <w:spacing w:after="0" w:line="326" w:lineRule="exact"/>
        <w:ind w:left="65" w:firstLine="4329"/>
      </w:pPr>
      <w:r>
        <w:rPr>
          <w:rFonts w:ascii="Times New Roman" w:hAnsi="Times New Roman" w:cs="Times New Roman"/>
          <w:noProof/>
          <w:color w:val="000000"/>
          <w:spacing w:val="2"/>
          <w:sz w:val="25"/>
        </w:rPr>
        <w:t>AGENDA</w:t>
      </w:r>
    </w:p>
    <w:p w:rsidR="005A76FB" w:rsidRDefault="007B4672" w:rsidP="005A76FB">
      <w:pPr>
        <w:spacing w:after="0" w:line="248" w:lineRule="exact"/>
        <w:ind w:left="65" w:firstLine="1791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281305</wp:posOffset>
                </wp:positionH>
                <wp:positionV relativeFrom="page">
                  <wp:posOffset>4834255</wp:posOffset>
                </wp:positionV>
                <wp:extent cx="6760845" cy="12700"/>
                <wp:effectExtent l="14605" t="14605" r="15875" b="127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0845" cy="12700"/>
                        </a:xfrm>
                        <a:custGeom>
                          <a:avLst/>
                          <a:gdLst>
                            <a:gd name="T0" fmla="*/ 0 w 53235"/>
                            <a:gd name="T1" fmla="*/ 0 h 100"/>
                            <a:gd name="T2" fmla="*/ 0 w 53235"/>
                            <a:gd name="T3" fmla="*/ 0 h 100"/>
                            <a:gd name="T4" fmla="*/ 53235 w 53235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35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35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style="position:absolute;margin-left:22.15pt;margin-top:380.65pt;width:532.35pt;height: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235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" path="m,l,,53235,e" fillcolor="black" strokeweight="1pt">
                <v:stroke joinstyle="miter"/>
                <v:path o:connecttype="custom" o:connectlocs="0,0;0,0;6760845,0" o:connectangles="0,0,0"/>
                <w10:wrap anchorx="page" anchory="page"/>
              </v:shape>
            </w:pict>
          </mc:Fallback>
        </mc:AlternateConten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2"/>
          <w:sz w:val="15"/>
        </w:rPr>
        <w:t>Please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2"/>
          <w:sz w:val="15"/>
        </w:rPr>
        <w:t>list</w:t>
      </w:r>
      <w:r w:rsidR="009D71E2">
        <w:rPr>
          <w:rFonts w:ascii="Calibri" w:hAnsi="Calibri" w:cs="Calibri"/>
          <w:noProof/>
          <w:color w:val="000000"/>
          <w:spacing w:val="4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5"/>
          <w:position w:val="2"/>
          <w:sz w:val="15"/>
        </w:rPr>
        <w:t>below</w:t>
      </w:r>
      <w:r w:rsidR="009D71E2">
        <w:rPr>
          <w:rFonts w:ascii="Calibri" w:hAnsi="Calibri" w:cs="Calibri"/>
          <w:noProof/>
          <w:color w:val="000000"/>
          <w:spacing w:val="8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2"/>
          <w:sz w:val="15"/>
        </w:rPr>
        <w:t>the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5"/>
        </w:rPr>
        <w:t>topics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2"/>
          <w:sz w:val="15"/>
        </w:rPr>
        <w:t>the</w:t>
      </w:r>
      <w:r w:rsidR="009D71E2">
        <w:rPr>
          <w:rFonts w:ascii="Calibri" w:hAnsi="Calibri" w:cs="Calibri"/>
          <w:noProof/>
          <w:color w:val="000000"/>
          <w:spacing w:val="17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2"/>
          <w:sz w:val="15"/>
        </w:rPr>
        <w:t>chair</w:t>
      </w:r>
      <w:r w:rsidR="009D71E2">
        <w:rPr>
          <w:rFonts w:ascii="Calibri" w:hAnsi="Calibri" w:cs="Calibri"/>
          <w:noProof/>
          <w:color w:val="000000"/>
          <w:spacing w:val="8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5"/>
        </w:rPr>
        <w:t>reasonably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5"/>
        </w:rPr>
        <w:t>anticipates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2"/>
          <w:sz w:val="15"/>
        </w:rPr>
        <w:t>will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2"/>
          <w:sz w:val="15"/>
        </w:rPr>
        <w:t>be</w:t>
      </w:r>
      <w:r w:rsidR="009D71E2">
        <w:rPr>
          <w:rFonts w:ascii="Calibri" w:hAnsi="Calibri" w:cs="Calibri"/>
          <w:noProof/>
          <w:color w:val="000000"/>
          <w:w w:val="166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2"/>
          <w:sz w:val="15"/>
        </w:rPr>
        <w:t>discussed</w:t>
      </w:r>
      <w:r w:rsidR="009D71E2">
        <w:rPr>
          <w:rFonts w:ascii="Calibri" w:hAnsi="Calibri" w:cs="Calibri"/>
          <w:noProof/>
          <w:color w:val="000000"/>
          <w:spacing w:val="17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3"/>
          <w:sz w:val="15"/>
        </w:rPr>
        <w:t>at</w:t>
      </w:r>
      <w:r w:rsidR="009D71E2">
        <w:rPr>
          <w:rFonts w:ascii="Calibri" w:hAnsi="Calibri" w:cs="Calibri"/>
          <w:noProof/>
          <w:color w:val="000000"/>
          <w:spacing w:val="8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2"/>
          <w:sz w:val="15"/>
        </w:rPr>
        <w:t>the</w:t>
      </w:r>
      <w:r w:rsidR="009D71E2">
        <w:rPr>
          <w:rFonts w:ascii="Calibri" w:hAnsi="Calibri" w:cs="Calibri"/>
          <w:noProof/>
          <w:color w:val="000000"/>
          <w:spacing w:val="17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5"/>
        </w:rPr>
        <w:t>meeting</w:t>
      </w:r>
    </w:p>
    <w:p w:rsidR="005A76FB" w:rsidRDefault="009D71E2" w:rsidP="005A76FB">
      <w:pPr>
        <w:spacing w:after="0" w:line="267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1"/>
          <w:position w:val="4"/>
        </w:rPr>
        <w:lastRenderedPageBreak/>
        <w:t>Town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4"/>
        </w:rPr>
        <w:t>Clerk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Stamp</w:t>
      </w:r>
    </w:p>
    <w:p w:rsidR="005A76FB" w:rsidRDefault="00830054" w:rsidP="005A76FB">
      <w:pPr>
        <w:spacing w:after="0" w:line="240" w:lineRule="exact"/>
      </w:pPr>
    </w:p>
    <w:p w:rsidR="005A76FB" w:rsidRDefault="00830054" w:rsidP="005A76FB">
      <w:pPr>
        <w:spacing w:after="0" w:line="240" w:lineRule="exact"/>
      </w:pPr>
    </w:p>
    <w:p w:rsidR="005A76FB" w:rsidRDefault="00830054" w:rsidP="005A76FB">
      <w:pPr>
        <w:spacing w:after="0" w:line="240" w:lineRule="exact"/>
      </w:pPr>
    </w:p>
    <w:p w:rsidR="005A76FB" w:rsidRDefault="00830054" w:rsidP="005A76FB">
      <w:pPr>
        <w:spacing w:after="0" w:line="240" w:lineRule="exact"/>
      </w:pPr>
    </w:p>
    <w:p w:rsidR="005A76FB" w:rsidRDefault="00830054" w:rsidP="005A76FB">
      <w:pPr>
        <w:spacing w:after="0" w:line="240" w:lineRule="exact"/>
      </w:pPr>
    </w:p>
    <w:p w:rsidR="005A76FB" w:rsidRDefault="00830054" w:rsidP="005A76FB">
      <w:pPr>
        <w:spacing w:after="0" w:line="240" w:lineRule="exact"/>
      </w:pPr>
    </w:p>
    <w:p w:rsidR="005A76FB" w:rsidRDefault="00830054" w:rsidP="005A76FB">
      <w:pPr>
        <w:spacing w:after="0" w:line="240" w:lineRule="exact"/>
      </w:pPr>
    </w:p>
    <w:p w:rsidR="005A76FB" w:rsidRDefault="00830054" w:rsidP="005A76FB">
      <w:pPr>
        <w:spacing w:after="0" w:line="240" w:lineRule="exact"/>
      </w:pPr>
    </w:p>
    <w:p w:rsidR="005A76FB" w:rsidRDefault="00830054" w:rsidP="005A76FB">
      <w:pPr>
        <w:spacing w:after="0" w:line="240" w:lineRule="exact"/>
      </w:pPr>
    </w:p>
    <w:p w:rsidR="005A76FB" w:rsidRDefault="00830054" w:rsidP="005A76FB">
      <w:pPr>
        <w:spacing w:after="0" w:line="240" w:lineRule="exact"/>
      </w:pPr>
    </w:p>
    <w:p w:rsidR="005A76FB" w:rsidRDefault="00830054" w:rsidP="005A76FB">
      <w:pPr>
        <w:spacing w:after="0" w:line="240" w:lineRule="exact"/>
      </w:pPr>
    </w:p>
    <w:p w:rsidR="005A76FB" w:rsidRDefault="00830054" w:rsidP="005A76FB">
      <w:pPr>
        <w:spacing w:after="0" w:line="240" w:lineRule="exact"/>
      </w:pPr>
    </w:p>
    <w:p w:rsidR="005A76FB" w:rsidRDefault="00830054" w:rsidP="005A76FB">
      <w:pPr>
        <w:spacing w:after="0" w:line="240" w:lineRule="exact"/>
      </w:pPr>
    </w:p>
    <w:p w:rsidR="005A76FB" w:rsidRDefault="00830054" w:rsidP="005A76FB">
      <w:pPr>
        <w:spacing w:after="0" w:line="240" w:lineRule="exact"/>
      </w:pPr>
    </w:p>
    <w:p w:rsidR="005A76FB" w:rsidRDefault="00830054" w:rsidP="007A1A68">
      <w:pPr>
        <w:spacing w:after="0" w:line="240" w:lineRule="exact"/>
      </w:pPr>
    </w:p>
    <w:p w:rsidR="005A76FB" w:rsidRDefault="00830054" w:rsidP="005A76FB">
      <w:pPr>
        <w:spacing w:after="0" w:line="240" w:lineRule="exact"/>
      </w:pPr>
    </w:p>
    <w:p w:rsidR="005A76FB" w:rsidRDefault="00830054" w:rsidP="005A76FB">
      <w:pPr>
        <w:spacing w:after="0" w:line="240" w:lineRule="exact"/>
      </w:pPr>
    </w:p>
    <w:p w:rsidR="005A76FB" w:rsidRDefault="00830054" w:rsidP="005A76FB">
      <w:pPr>
        <w:spacing w:after="0" w:line="240" w:lineRule="exact"/>
      </w:pPr>
    </w:p>
    <w:p w:rsidR="005A76FB" w:rsidRDefault="00830054" w:rsidP="005A76FB">
      <w:pPr>
        <w:spacing w:after="0" w:line="240" w:lineRule="exact"/>
      </w:pPr>
    </w:p>
    <w:p w:rsidR="005A76FB" w:rsidRDefault="00830054" w:rsidP="005A76FB">
      <w:pPr>
        <w:spacing w:after="0" w:line="240" w:lineRule="exact"/>
      </w:pPr>
    </w:p>
    <w:p w:rsidR="005A76FB" w:rsidRDefault="00830054" w:rsidP="005A76FB">
      <w:pPr>
        <w:spacing w:after="0" w:line="240" w:lineRule="exact"/>
      </w:pPr>
    </w:p>
    <w:p w:rsidR="005A76FB" w:rsidRDefault="00830054" w:rsidP="005A76FB">
      <w:pPr>
        <w:spacing w:after="0" w:line="240" w:lineRule="exact"/>
      </w:pPr>
    </w:p>
    <w:p w:rsidR="005A76FB" w:rsidRDefault="00830054" w:rsidP="005A76FB">
      <w:pPr>
        <w:spacing w:after="0" w:line="240" w:lineRule="exact"/>
      </w:pPr>
    </w:p>
    <w:p w:rsidR="005A76FB" w:rsidRDefault="009D71E2" w:rsidP="005A76FB">
      <w:pPr>
        <w:spacing w:after="0" w:line="249" w:lineRule="exact"/>
        <w:ind w:firstLine="392"/>
        <w:rPr>
          <w:rFonts w:ascii="Times New Roman" w:hAnsi="Times New Roman" w:cs="Times New Roman"/>
          <w:b/>
          <w:noProof/>
          <w:color w:val="000000"/>
          <w:w w:val="95"/>
        </w:rPr>
      </w:pPr>
      <w:r>
        <w:rPr>
          <w:rFonts w:ascii="Times New Roman" w:hAnsi="Times New Roman" w:cs="Times New Roman"/>
          <w:b/>
          <w:noProof/>
          <w:color w:val="000000"/>
          <w:w w:val="95"/>
        </w:rPr>
        <w:t>Date</w:t>
      </w:r>
      <w:r w:rsidR="002B5079">
        <w:rPr>
          <w:rFonts w:ascii="Times New Roman" w:hAnsi="Times New Roman" w:cs="Times New Roman"/>
          <w:b/>
          <w:noProof/>
          <w:color w:val="000000"/>
          <w:w w:val="95"/>
        </w:rPr>
        <w:t xml:space="preserve"> </w:t>
      </w:r>
      <w:r w:rsidR="009A0898">
        <w:rPr>
          <w:rFonts w:ascii="Times New Roman" w:hAnsi="Times New Roman" w:cs="Times New Roman"/>
          <w:b/>
          <w:noProof/>
          <w:color w:val="000000"/>
          <w:w w:val="95"/>
        </w:rPr>
        <w:t>2/10/18</w:t>
      </w:r>
    </w:p>
    <w:p w:rsidR="001B1A65" w:rsidRDefault="001B1A65" w:rsidP="005A76FB">
      <w:pPr>
        <w:spacing w:after="0" w:line="249" w:lineRule="exact"/>
        <w:ind w:firstLine="392"/>
      </w:pPr>
    </w:p>
    <w:p w:rsidR="005A76FB" w:rsidRDefault="00830054" w:rsidP="005A76FB">
      <w:pPr>
        <w:widowControl/>
        <w:sectPr w:rsidR="005A76FB" w:rsidSect="005A76FB">
          <w:type w:val="continuous"/>
          <w:pgSz w:w="11475" w:h="14851"/>
          <w:pgMar w:top="448" w:right="102" w:bottom="208" w:left="462" w:header="0" w:footer="0" w:gutter="0"/>
          <w:cols w:num="2" w:space="720" w:equalWidth="0">
            <w:col w:w="8308" w:space="0"/>
            <w:col w:w="2603" w:space="0"/>
          </w:cols>
          <w:docGrid w:type="lines" w:linePitch="312"/>
        </w:sectPr>
      </w:pPr>
    </w:p>
    <w:p w:rsidR="005A76FB" w:rsidRDefault="00830054" w:rsidP="005A76FB">
      <w:pPr>
        <w:spacing w:after="0" w:line="240" w:lineRule="exact"/>
        <w:ind w:firstLine="392"/>
      </w:pPr>
    </w:p>
    <w:p w:rsidR="005A76FB" w:rsidRDefault="007A1A68" w:rsidP="005A76FB">
      <w:pPr>
        <w:spacing w:after="0" w:line="240" w:lineRule="exact"/>
        <w:ind w:firstLine="392"/>
        <w:rPr>
          <w:rFonts w:ascii="Times New Roman" w:hAnsi="Times New Roman" w:cs="Times New Roman"/>
        </w:rPr>
      </w:pPr>
      <w:r w:rsidRPr="007A1A68">
        <w:rPr>
          <w:rFonts w:ascii="Times New Roman" w:hAnsi="Times New Roman" w:cs="Times New Roman"/>
        </w:rPr>
        <w:t>Appr</w:t>
      </w:r>
      <w:r w:rsidR="00FB6B3F">
        <w:rPr>
          <w:rFonts w:ascii="Times New Roman" w:hAnsi="Times New Roman" w:cs="Times New Roman"/>
        </w:rPr>
        <w:t>ove Minutes from prior meeting.</w:t>
      </w:r>
    </w:p>
    <w:p w:rsidR="007A1A68" w:rsidRDefault="007A1A68" w:rsidP="005A76FB">
      <w:pPr>
        <w:spacing w:after="0" w:line="240" w:lineRule="exact"/>
        <w:ind w:firstLine="392"/>
        <w:rPr>
          <w:rFonts w:ascii="Times New Roman" w:hAnsi="Times New Roman" w:cs="Times New Roman"/>
        </w:rPr>
      </w:pPr>
    </w:p>
    <w:p w:rsidR="007A1A68" w:rsidRPr="007A1A68" w:rsidRDefault="007A1A68" w:rsidP="005A76FB">
      <w:pPr>
        <w:spacing w:after="0" w:line="240" w:lineRule="exact"/>
        <w:ind w:firstLine="392"/>
        <w:rPr>
          <w:rFonts w:ascii="Times New Roman" w:hAnsi="Times New Roman" w:cs="Times New Roman"/>
        </w:rPr>
      </w:pPr>
    </w:p>
    <w:p w:rsidR="00BD353C" w:rsidRDefault="009A0898" w:rsidP="00A16C6C">
      <w:pPr>
        <w:spacing w:after="0" w:line="240" w:lineRule="exact"/>
        <w:ind w:firstLine="392"/>
      </w:pPr>
      <w:r>
        <w:t>Budget Hearings</w:t>
      </w:r>
    </w:p>
    <w:p w:rsidR="005201E3" w:rsidRDefault="005201E3" w:rsidP="00A16C6C">
      <w:pPr>
        <w:spacing w:after="0" w:line="240" w:lineRule="exact"/>
        <w:ind w:firstLine="392"/>
      </w:pPr>
    </w:p>
    <w:p w:rsidR="0038096C" w:rsidRDefault="0038096C" w:rsidP="00A16C6C">
      <w:pPr>
        <w:spacing w:after="0" w:line="240" w:lineRule="exact"/>
        <w:ind w:firstLine="392"/>
      </w:pPr>
    </w:p>
    <w:p w:rsidR="005A76FB" w:rsidRDefault="00A16C6C" w:rsidP="00623051">
      <w:pPr>
        <w:spacing w:after="0" w:line="240" w:lineRule="exact"/>
      </w:pPr>
      <w:r>
        <w:t xml:space="preserve">    </w:t>
      </w:r>
      <w:r w:rsidR="00701C67">
        <w:t>Open session (for topics not anticipated 48 hours in advance</w:t>
      </w:r>
    </w:p>
    <w:p w:rsidR="005A76FB" w:rsidRDefault="00830054" w:rsidP="005A76FB">
      <w:pPr>
        <w:spacing w:after="0" w:line="240" w:lineRule="exact"/>
        <w:ind w:firstLine="392"/>
      </w:pPr>
    </w:p>
    <w:p w:rsidR="00623051" w:rsidRDefault="00623051" w:rsidP="005A76FB">
      <w:pPr>
        <w:spacing w:after="0" w:line="240" w:lineRule="exact"/>
        <w:ind w:firstLine="392"/>
      </w:pPr>
    </w:p>
    <w:p w:rsidR="005A76FB" w:rsidRDefault="00701C67" w:rsidP="005A76FB">
      <w:pPr>
        <w:spacing w:after="0" w:line="387" w:lineRule="exact"/>
        <w:ind w:left="60" w:firstLine="5"/>
      </w:pP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T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he</w:t>
      </w:r>
      <w:r w:rsidR="009D71E2">
        <w:rPr>
          <w:rFonts w:ascii="Calibri" w:hAnsi="Calibri" w:cs="Calibri"/>
          <w:noProof/>
          <w:color w:val="000000"/>
          <w:w w:val="159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sz w:val="17"/>
        </w:rPr>
        <w:t>listing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1"/>
          <w:position w:val="3"/>
          <w:sz w:val="17"/>
        </w:rPr>
        <w:t>of</w:t>
      </w:r>
      <w:r w:rsidR="009D71E2">
        <w:rPr>
          <w:rFonts w:ascii="Calibri" w:hAnsi="Calibri" w:cs="Calibri"/>
          <w:noProof/>
          <w:color w:val="000000"/>
          <w:spacing w:val="-9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matters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3"/>
          <w:sz w:val="17"/>
        </w:rPr>
        <w:t>are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3"/>
          <w:sz w:val="17"/>
        </w:rPr>
        <w:t>as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those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4"/>
          <w:sz w:val="17"/>
        </w:rPr>
        <w:t>reasonably</w:t>
      </w:r>
      <w:r w:rsidR="009D71E2">
        <w:rPr>
          <w:rFonts w:ascii="Calibri" w:hAnsi="Calibri" w:cs="Calibri"/>
          <w:noProof/>
          <w:color w:val="000000"/>
          <w:spacing w:val="8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7"/>
        </w:rPr>
        <w:t>anticipated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7"/>
        </w:rPr>
        <w:t>by</w:t>
      </w:r>
      <w:r w:rsidR="009D71E2">
        <w:rPr>
          <w:rFonts w:ascii="Calibri" w:hAnsi="Calibri" w:cs="Calibri"/>
          <w:noProof/>
          <w:color w:val="000000"/>
          <w:spacing w:val="4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the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sz w:val="17"/>
        </w:rPr>
        <w:t>Chair,</w:t>
      </w:r>
      <w:r w:rsidR="009D71E2">
        <w:rPr>
          <w:rFonts w:ascii="Calibri" w:hAnsi="Calibri" w:cs="Calibri"/>
          <w:noProof/>
          <w:color w:val="000000"/>
          <w:w w:val="159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3"/>
          <w:sz w:val="17"/>
        </w:rPr>
        <w:t>which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7"/>
        </w:rPr>
        <w:t>may</w:t>
      </w:r>
      <w:r w:rsidR="009D71E2">
        <w:rPr>
          <w:rFonts w:ascii="Calibri" w:hAnsi="Calibri" w:cs="Calibri"/>
          <w:noProof/>
          <w:color w:val="000000"/>
          <w:spacing w:val="8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be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discussed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-1"/>
          <w:position w:val="4"/>
          <w:sz w:val="17"/>
        </w:rPr>
        <w:t>at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3"/>
          <w:sz w:val="17"/>
        </w:rPr>
        <w:t>the</w:t>
      </w:r>
      <w:r w:rsidR="009D71E2">
        <w:rPr>
          <w:rFonts w:ascii="Calibri" w:hAnsi="Calibri" w:cs="Calibri"/>
          <w:noProof/>
          <w:color w:val="000000"/>
          <w:w w:val="182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sz w:val="17"/>
        </w:rPr>
        <w:t>meeting.</w:t>
      </w:r>
      <w:r w:rsidR="009D71E2">
        <w:rPr>
          <w:rFonts w:ascii="Calibri" w:hAnsi="Calibri" w:cs="Calibri"/>
          <w:noProof/>
          <w:color w:val="000000"/>
          <w:w w:val="284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4"/>
          <w:position w:val="3"/>
          <w:sz w:val="17"/>
        </w:rPr>
        <w:t>Not</w:t>
      </w:r>
      <w:r w:rsidR="009D71E2">
        <w:rPr>
          <w:rFonts w:ascii="Calibri" w:hAnsi="Calibri" w:cs="Calibri"/>
          <w:noProof/>
          <w:color w:val="000000"/>
          <w:spacing w:val="8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4"/>
          <w:sz w:val="17"/>
        </w:rPr>
        <w:t>all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items</w:t>
      </w:r>
      <w:r w:rsidR="009D71E2">
        <w:rPr>
          <w:rFonts w:ascii="Calibri" w:hAnsi="Calibri" w:cs="Calibri"/>
          <w:noProof/>
          <w:color w:val="000000"/>
          <w:w w:val="159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listed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7"/>
        </w:rPr>
        <w:t>may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4"/>
          <w:sz w:val="17"/>
        </w:rPr>
        <w:t>in</w:t>
      </w:r>
    </w:p>
    <w:p w:rsidR="005A76FB" w:rsidRDefault="009D71E2" w:rsidP="005A76FB">
      <w:pPr>
        <w:spacing w:after="0" w:line="234" w:lineRule="exact"/>
        <w:ind w:left="60" w:firstLine="5"/>
      </w:pPr>
      <w:r>
        <w:rPr>
          <w:rFonts w:ascii="Times New Roman" w:hAnsi="Times New Roman" w:cs="Times New Roman"/>
          <w:noProof/>
          <w:color w:val="000000"/>
          <w:position w:val="3"/>
          <w:sz w:val="17"/>
        </w:rPr>
        <w:t>fact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be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discussed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and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7"/>
        </w:rPr>
        <w:t>other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items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not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listed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7"/>
        </w:rPr>
        <w:t>may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7"/>
        </w:rPr>
        <w:t>also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be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17"/>
        </w:rPr>
        <w:t>brought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7"/>
        </w:rPr>
        <w:t>up</w:t>
      </w:r>
      <w:r>
        <w:rPr>
          <w:rFonts w:ascii="Calibri" w:hAnsi="Calibri" w:cs="Calibri"/>
          <w:noProof/>
          <w:color w:val="000000"/>
          <w:w w:val="170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7"/>
        </w:rPr>
        <w:t>for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7"/>
        </w:rPr>
        <w:t>discussion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position w:val="3"/>
          <w:sz w:val="17"/>
        </w:rPr>
        <w:t>to</w:t>
      </w:r>
      <w:r>
        <w:rPr>
          <w:rFonts w:ascii="Calibri" w:hAnsi="Calibri" w:cs="Calibri"/>
          <w:noProof/>
          <w:color w:val="000000"/>
          <w:w w:val="159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7"/>
        </w:rPr>
        <w:t>the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7"/>
        </w:rPr>
        <w:t>extent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7"/>
        </w:rPr>
        <w:t>permitted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7"/>
        </w:rPr>
        <w:t>by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law.</w:t>
      </w:r>
    </w:p>
    <w:p w:rsidR="005A76FB" w:rsidRDefault="00830054" w:rsidP="005A76FB">
      <w:pPr>
        <w:spacing w:after="0" w:line="240" w:lineRule="exact"/>
        <w:ind w:left="60" w:firstLine="5"/>
      </w:pPr>
    </w:p>
    <w:p w:rsidR="005A76FB" w:rsidRDefault="007B4672" w:rsidP="005A76FB">
      <w:pPr>
        <w:spacing w:after="0" w:line="240" w:lineRule="exact"/>
        <w:ind w:left="60" w:firstLine="5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8249920</wp:posOffset>
                </wp:positionV>
                <wp:extent cx="6760845" cy="12700"/>
                <wp:effectExtent l="12065" t="10795" r="889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0845" cy="12700"/>
                        </a:xfrm>
                        <a:custGeom>
                          <a:avLst/>
                          <a:gdLst>
                            <a:gd name="T0" fmla="*/ 0 w 53235"/>
                            <a:gd name="T1" fmla="*/ 0 h 100"/>
                            <a:gd name="T2" fmla="*/ 0 w 53235"/>
                            <a:gd name="T3" fmla="*/ 0 h 100"/>
                            <a:gd name="T4" fmla="*/ 53235 w 53235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35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35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24.95pt;margin-top:649.6pt;width:532.35pt;height:1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235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" path="m,l,,53235,e" fillcolor="black" strokeweight="1pt">
                <v:stroke joinstyle="miter"/>
                <v:path o:connecttype="custom" o:connectlocs="0,0;0,0;6760845,0" o:connectangles="0,0,0"/>
                <w10:wrap anchorx="page" anchory="page"/>
              </v:shape>
            </w:pict>
          </mc:Fallback>
        </mc:AlternateContent>
      </w:r>
    </w:p>
    <w:p w:rsidR="00623051" w:rsidRDefault="00623051" w:rsidP="005A76FB">
      <w:pPr>
        <w:spacing w:after="0" w:line="339" w:lineRule="exact"/>
        <w:ind w:left="60" w:firstLine="2569"/>
        <w:rPr>
          <w:rFonts w:ascii="Times New Roman" w:hAnsi="Times New Roman" w:cs="Times New Roman"/>
          <w:noProof/>
          <w:color w:val="000000"/>
          <w:spacing w:val="3"/>
          <w:position w:val="3"/>
        </w:rPr>
      </w:pPr>
    </w:p>
    <w:p w:rsidR="005201E3" w:rsidRDefault="005201E3" w:rsidP="005A76FB">
      <w:pPr>
        <w:spacing w:after="0" w:line="339" w:lineRule="exact"/>
        <w:ind w:left="60" w:firstLine="2569"/>
        <w:rPr>
          <w:rFonts w:ascii="Times New Roman" w:hAnsi="Times New Roman" w:cs="Times New Roman"/>
          <w:noProof/>
          <w:color w:val="000000"/>
          <w:spacing w:val="3"/>
          <w:position w:val="3"/>
        </w:rPr>
      </w:pPr>
    </w:p>
    <w:p w:rsidR="005A76FB" w:rsidRDefault="009D71E2" w:rsidP="005A76FB">
      <w:pPr>
        <w:spacing w:after="0" w:line="339" w:lineRule="exact"/>
        <w:ind w:left="60" w:firstLine="2569"/>
      </w:pPr>
      <w:r>
        <w:rPr>
          <w:rFonts w:ascii="Times New Roman" w:hAnsi="Times New Roman" w:cs="Times New Roman"/>
          <w:noProof/>
          <w:color w:val="000000"/>
          <w:spacing w:val="3"/>
          <w:position w:val="3"/>
        </w:rPr>
        <w:t>TOWN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</w:rPr>
        <w:t>HALL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-14"/>
          <w:position w:val="7"/>
        </w:rPr>
        <w:t>-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3"/>
          <w:position w:val="3"/>
        </w:rPr>
        <w:t>6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6"/>
          <w:position w:val="3"/>
        </w:rPr>
        <w:t>WALKER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</w:rPr>
        <w:t>STREET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4"/>
          <w:position w:val="7"/>
        </w:rPr>
        <w:t>-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</w:rPr>
        <w:t>LENOX,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position w:val="3"/>
        </w:rPr>
        <w:t>MA</w:t>
      </w:r>
      <w:r>
        <w:rPr>
          <w:rFonts w:ascii="Calibri" w:hAnsi="Calibri" w:cs="Calibri"/>
          <w:noProof/>
          <w:color w:val="000000"/>
          <w:spacing w:val="13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</w:rPr>
        <w:t>01240</w:t>
      </w:r>
    </w:p>
    <w:sectPr w:rsidR="005A76FB" w:rsidSect="005A76FB">
      <w:type w:val="continuous"/>
      <w:pgSz w:w="11475" w:h="14851"/>
      <w:pgMar w:top="448" w:right="102" w:bottom="208" w:left="462" w:header="0" w:footer="0" w:gutter="0"/>
      <w:cols w:space="720" w:equalWidth="0">
        <w:col w:w="10911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4D8" w:rsidRDefault="002464D8" w:rsidP="004747AB">
      <w:pPr>
        <w:spacing w:after="0" w:line="240" w:lineRule="auto"/>
      </w:pPr>
      <w:r>
        <w:separator/>
      </w:r>
    </w:p>
  </w:endnote>
  <w:endnote w:type="continuationSeparator" w:id="0">
    <w:p w:rsidR="002464D8" w:rsidRDefault="002464D8" w:rsidP="0047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4D8" w:rsidRDefault="002464D8" w:rsidP="004747AB">
      <w:pPr>
        <w:spacing w:after="0" w:line="240" w:lineRule="auto"/>
      </w:pPr>
      <w:r>
        <w:separator/>
      </w:r>
    </w:p>
  </w:footnote>
  <w:footnote w:type="continuationSeparator" w:id="0">
    <w:p w:rsidR="002464D8" w:rsidRDefault="002464D8" w:rsidP="00474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F58A8"/>
    <w:rsid w:val="001012E5"/>
    <w:rsid w:val="001910E1"/>
    <w:rsid w:val="001B1A65"/>
    <w:rsid w:val="001C7374"/>
    <w:rsid w:val="001F2A9D"/>
    <w:rsid w:val="001F6E4A"/>
    <w:rsid w:val="00201670"/>
    <w:rsid w:val="002464D8"/>
    <w:rsid w:val="00246A90"/>
    <w:rsid w:val="002B5079"/>
    <w:rsid w:val="002B65CD"/>
    <w:rsid w:val="002C17E2"/>
    <w:rsid w:val="002D1AEE"/>
    <w:rsid w:val="003156AC"/>
    <w:rsid w:val="00325E2F"/>
    <w:rsid w:val="0038096C"/>
    <w:rsid w:val="003E0965"/>
    <w:rsid w:val="003E181D"/>
    <w:rsid w:val="003E4730"/>
    <w:rsid w:val="0045458A"/>
    <w:rsid w:val="0046046E"/>
    <w:rsid w:val="00463E61"/>
    <w:rsid w:val="004747AB"/>
    <w:rsid w:val="004930B2"/>
    <w:rsid w:val="00504270"/>
    <w:rsid w:val="005201E3"/>
    <w:rsid w:val="005812EB"/>
    <w:rsid w:val="005D5B60"/>
    <w:rsid w:val="00623051"/>
    <w:rsid w:val="0064391D"/>
    <w:rsid w:val="00701C67"/>
    <w:rsid w:val="00717FE5"/>
    <w:rsid w:val="007A1A68"/>
    <w:rsid w:val="007A3B29"/>
    <w:rsid w:val="007B4672"/>
    <w:rsid w:val="007F1C1F"/>
    <w:rsid w:val="007F62F1"/>
    <w:rsid w:val="00830054"/>
    <w:rsid w:val="008872FE"/>
    <w:rsid w:val="00956DD9"/>
    <w:rsid w:val="009642DA"/>
    <w:rsid w:val="009A0898"/>
    <w:rsid w:val="009A1738"/>
    <w:rsid w:val="009C01FD"/>
    <w:rsid w:val="009D71E2"/>
    <w:rsid w:val="009E59A8"/>
    <w:rsid w:val="009E5EAC"/>
    <w:rsid w:val="00A16C6C"/>
    <w:rsid w:val="00A35EA2"/>
    <w:rsid w:val="00AA2094"/>
    <w:rsid w:val="00AA6B5B"/>
    <w:rsid w:val="00AE447E"/>
    <w:rsid w:val="00B52882"/>
    <w:rsid w:val="00BA47B0"/>
    <w:rsid w:val="00BD353C"/>
    <w:rsid w:val="00BE47A1"/>
    <w:rsid w:val="00CE1B70"/>
    <w:rsid w:val="00D21F47"/>
    <w:rsid w:val="00D46C8E"/>
    <w:rsid w:val="00DC35AF"/>
    <w:rsid w:val="00DD09F9"/>
    <w:rsid w:val="00E141BB"/>
    <w:rsid w:val="00E31DA9"/>
    <w:rsid w:val="00E82075"/>
    <w:rsid w:val="00EC1ECD"/>
    <w:rsid w:val="00EC2661"/>
    <w:rsid w:val="00ED2EF9"/>
    <w:rsid w:val="00F57ECA"/>
    <w:rsid w:val="00FB016C"/>
    <w:rsid w:val="00FB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747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74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1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2C4D69D0.dotm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Emorss</dc:creator>
  <cp:lastModifiedBy>Kerry Sullivan</cp:lastModifiedBy>
  <cp:revision>4</cp:revision>
  <cp:lastPrinted>2018-03-27T12:38:00Z</cp:lastPrinted>
  <dcterms:created xsi:type="dcterms:W3CDTF">2018-02-12T14:26:00Z</dcterms:created>
  <dcterms:modified xsi:type="dcterms:W3CDTF">2018-03-27T12:40:00Z</dcterms:modified>
</cp:coreProperties>
</file>